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ECEA5" w14:textId="77777777" w:rsidR="00640CCC" w:rsidRDefault="00640CCC" w:rsidP="00A61814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De Zorg voor uw diabetes in tijden van Corona</w:t>
      </w:r>
    </w:p>
    <w:p w14:paraId="10FA60B8" w14:textId="77777777" w:rsidR="00A61814" w:rsidRDefault="00A61814" w:rsidP="00A61814">
      <w:pPr>
        <w:rPr>
          <w:rFonts w:asciiTheme="minorHAnsi" w:hAnsiTheme="minorHAnsi"/>
          <w:b/>
          <w:bCs/>
          <w:sz w:val="22"/>
          <w:szCs w:val="22"/>
        </w:rPr>
      </w:pPr>
    </w:p>
    <w:p w14:paraId="705D1EF9" w14:textId="77777777" w:rsidR="00640CCC" w:rsidRDefault="00640CCC" w:rsidP="00A618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Geachte mevrouw/meneer,</w:t>
      </w:r>
    </w:p>
    <w:p w14:paraId="3F7A3623" w14:textId="77777777" w:rsidR="00640CCC" w:rsidRDefault="00640CCC" w:rsidP="00A61814">
      <w:pPr>
        <w:rPr>
          <w:rFonts w:asciiTheme="minorHAnsi" w:hAnsiTheme="minorHAnsi"/>
          <w:sz w:val="22"/>
          <w:szCs w:val="22"/>
        </w:rPr>
      </w:pPr>
    </w:p>
    <w:p w14:paraId="4E7BA3F9" w14:textId="77777777" w:rsidR="00640CCC" w:rsidRDefault="00640CCC" w:rsidP="00A618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kunnen ons voorstellen dat u zich in deze tijden zorgen maakt. De onrust en onzekerheid over de corona epidemie kunnen een gevoel van machteloosheid geven.</w:t>
      </w:r>
      <w:r w:rsidR="00B90436">
        <w:rPr>
          <w:rFonts w:asciiTheme="minorHAnsi" w:hAnsiTheme="minorHAnsi"/>
          <w:sz w:val="22"/>
          <w:szCs w:val="22"/>
        </w:rPr>
        <w:t xml:space="preserve"> Bovendien kunt u in de media lezen dat mensen met diabetes een verhoogd risico lopen als ze Corona krijgen.</w:t>
      </w:r>
    </w:p>
    <w:p w14:paraId="784E5754" w14:textId="77777777" w:rsidR="00640CCC" w:rsidRDefault="00640CCC" w:rsidP="00A61814">
      <w:pPr>
        <w:rPr>
          <w:rFonts w:asciiTheme="minorHAnsi" w:hAnsiTheme="minorHAnsi"/>
          <w:sz w:val="22"/>
          <w:szCs w:val="22"/>
        </w:rPr>
      </w:pPr>
    </w:p>
    <w:p w14:paraId="7079237B" w14:textId="77777777" w:rsidR="00640CCC" w:rsidRDefault="00640CCC" w:rsidP="00A618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Er is echter veel wat u zelf kunt doen</w:t>
      </w:r>
      <w:r w:rsidR="00B90436">
        <w:rPr>
          <w:rFonts w:asciiTheme="minorHAnsi" w:hAnsiTheme="minorHAnsi"/>
          <w:sz w:val="22"/>
          <w:szCs w:val="22"/>
        </w:rPr>
        <w:t xml:space="preserve"> om uw risico te verlagen</w:t>
      </w:r>
      <w:r>
        <w:rPr>
          <w:rFonts w:asciiTheme="minorHAnsi" w:hAnsiTheme="minorHAnsi"/>
          <w:sz w:val="22"/>
          <w:szCs w:val="22"/>
        </w:rPr>
        <w:t xml:space="preserve">, ook nu </w:t>
      </w:r>
      <w:r w:rsidR="00B90436">
        <w:rPr>
          <w:rFonts w:asciiTheme="minorHAnsi" w:hAnsiTheme="minorHAnsi"/>
          <w:sz w:val="22"/>
          <w:szCs w:val="22"/>
        </w:rPr>
        <w:t xml:space="preserve">u </w:t>
      </w:r>
      <w:r>
        <w:rPr>
          <w:rFonts w:asciiTheme="minorHAnsi" w:hAnsiTheme="minorHAnsi"/>
          <w:sz w:val="22"/>
          <w:szCs w:val="22"/>
        </w:rPr>
        <w:t>thuis moet blijven!</w:t>
      </w:r>
    </w:p>
    <w:p w14:paraId="72530A29" w14:textId="77777777" w:rsidR="00640CCC" w:rsidRPr="00640CCC" w:rsidRDefault="00640CCC" w:rsidP="00A61814">
      <w:pPr>
        <w:rPr>
          <w:rFonts w:asciiTheme="minorHAnsi" w:hAnsiTheme="minorHAnsi"/>
          <w:sz w:val="22"/>
          <w:szCs w:val="22"/>
        </w:rPr>
      </w:pPr>
    </w:p>
    <w:p w14:paraId="76B9B70F" w14:textId="77777777" w:rsidR="00B90436" w:rsidRPr="00B90436" w:rsidRDefault="00640CCC" w:rsidP="00A05763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Wist u dat:</w:t>
      </w:r>
    </w:p>
    <w:p w14:paraId="4DB0B781" w14:textId="77777777" w:rsidR="00B90436" w:rsidRDefault="00B90436" w:rsidP="00A05763">
      <w:pPr>
        <w:rPr>
          <w:rFonts w:asciiTheme="minorHAnsi" w:hAnsiTheme="minorHAnsi"/>
          <w:b/>
          <w:bCs/>
          <w:sz w:val="22"/>
          <w:szCs w:val="22"/>
        </w:rPr>
      </w:pPr>
    </w:p>
    <w:p w14:paraId="0F7CAFDA" w14:textId="77777777" w:rsidR="00640CCC" w:rsidRDefault="00640CCC" w:rsidP="00640CCC">
      <w:pPr>
        <w:rPr>
          <w:rFonts w:asciiTheme="minorHAnsi" w:hAnsiTheme="minorHAnsi"/>
          <w:sz w:val="22"/>
          <w:szCs w:val="22"/>
        </w:rPr>
      </w:pPr>
      <w:r w:rsidRPr="00821D62">
        <w:rPr>
          <w:rFonts w:asciiTheme="minorHAnsi" w:hAnsiTheme="minorHAnsi"/>
          <w:sz w:val="22"/>
          <w:szCs w:val="22"/>
        </w:rPr>
        <w:t>Een hoopvolle boodschap: ook het merendeel van de mensen met diabetes hebben een mild beloop van een COVID-19 infectie.</w:t>
      </w:r>
    </w:p>
    <w:p w14:paraId="3D72E575" w14:textId="77777777" w:rsidR="00B90436" w:rsidRPr="00821D62" w:rsidRDefault="00B90436" w:rsidP="00640CCC">
      <w:pPr>
        <w:rPr>
          <w:rFonts w:asciiTheme="minorHAnsi" w:hAnsiTheme="minorHAnsi"/>
          <w:sz w:val="22"/>
          <w:szCs w:val="22"/>
        </w:rPr>
      </w:pPr>
    </w:p>
    <w:p w14:paraId="7BD99A3C" w14:textId="77777777" w:rsidR="00640CCC" w:rsidRDefault="00640CCC" w:rsidP="00640CCC">
      <w:pPr>
        <w:rPr>
          <w:rFonts w:asciiTheme="minorHAnsi" w:hAnsiTheme="minorHAnsi"/>
          <w:sz w:val="22"/>
          <w:szCs w:val="22"/>
        </w:rPr>
      </w:pPr>
      <w:r w:rsidRPr="00821D62">
        <w:rPr>
          <w:rFonts w:asciiTheme="minorHAnsi" w:hAnsiTheme="minorHAnsi"/>
          <w:sz w:val="22"/>
          <w:szCs w:val="22"/>
        </w:rPr>
        <w:lastRenderedPageBreak/>
        <w:t>Een fitte en uitgeruste patiënt met diabetes die goed is ingesteld, beperkt zijn/haar risico op complicaties bij het doormaken van een COVID-19 infectie.</w:t>
      </w:r>
    </w:p>
    <w:p w14:paraId="65FEDCBE" w14:textId="77777777" w:rsidR="00640CCC" w:rsidRPr="00640CCC" w:rsidRDefault="00640CCC" w:rsidP="00A05763">
      <w:pPr>
        <w:rPr>
          <w:b/>
          <w:bCs/>
        </w:rPr>
      </w:pPr>
    </w:p>
    <w:p w14:paraId="7D67430E" w14:textId="77777777" w:rsidR="00821D62" w:rsidRPr="00821D62" w:rsidRDefault="00821D62" w:rsidP="00A61814">
      <w:pPr>
        <w:rPr>
          <w:rFonts w:asciiTheme="minorHAnsi" w:hAnsiTheme="minorHAnsi"/>
          <w:sz w:val="22"/>
          <w:szCs w:val="22"/>
        </w:rPr>
      </w:pPr>
    </w:p>
    <w:p w14:paraId="7D846EB6" w14:textId="77777777" w:rsidR="00A61814" w:rsidRPr="00821D62" w:rsidRDefault="00A61814" w:rsidP="00A61814">
      <w:pPr>
        <w:rPr>
          <w:rFonts w:asciiTheme="minorHAnsi" w:hAnsiTheme="minorHAnsi"/>
          <w:sz w:val="22"/>
          <w:szCs w:val="22"/>
        </w:rPr>
      </w:pPr>
      <w:r w:rsidRPr="00821D62">
        <w:rPr>
          <w:rFonts w:asciiTheme="minorHAnsi" w:hAnsiTheme="minorHAnsi"/>
          <w:sz w:val="22"/>
          <w:szCs w:val="22"/>
        </w:rPr>
        <w:t>De volgende adviezen worden aanbevolen voor mensen met diabetes</w:t>
      </w:r>
      <w:r w:rsidR="0050781F" w:rsidRPr="00821D62">
        <w:rPr>
          <w:rFonts w:asciiTheme="minorHAnsi" w:hAnsiTheme="minorHAnsi"/>
          <w:sz w:val="22"/>
          <w:szCs w:val="22"/>
        </w:rPr>
        <w:t>:</w:t>
      </w:r>
    </w:p>
    <w:p w14:paraId="5C983B6B" w14:textId="77777777" w:rsidR="00821D62" w:rsidRPr="00821D62" w:rsidRDefault="00821D62" w:rsidP="00A61814">
      <w:pPr>
        <w:rPr>
          <w:rFonts w:asciiTheme="minorHAnsi" w:hAnsiTheme="minorHAnsi"/>
          <w:sz w:val="22"/>
          <w:szCs w:val="22"/>
        </w:rPr>
      </w:pPr>
    </w:p>
    <w:p w14:paraId="572C6916" w14:textId="77777777" w:rsidR="00676396" w:rsidRPr="00821D62" w:rsidRDefault="0050781F" w:rsidP="00821D62">
      <w:pPr>
        <w:pStyle w:val="Lijstalinea"/>
        <w:numPr>
          <w:ilvl w:val="0"/>
          <w:numId w:val="4"/>
        </w:numPr>
        <w:rPr>
          <w:b/>
          <w:bCs/>
          <w:sz w:val="22"/>
          <w:szCs w:val="22"/>
        </w:rPr>
      </w:pPr>
      <w:r w:rsidRPr="00821D62">
        <w:rPr>
          <w:b/>
          <w:bCs/>
          <w:i/>
          <w:iCs/>
          <w:sz w:val="22"/>
          <w:szCs w:val="22"/>
        </w:rPr>
        <w:t>Goede voeding en voldoende eiwit intake is belangrijk</w:t>
      </w:r>
      <w:r w:rsidRPr="00821D62">
        <w:rPr>
          <w:b/>
          <w:bCs/>
          <w:sz w:val="22"/>
          <w:szCs w:val="22"/>
        </w:rPr>
        <w:t xml:space="preserve">. </w:t>
      </w:r>
    </w:p>
    <w:p w14:paraId="5DC85C70" w14:textId="77777777" w:rsidR="00676396" w:rsidRDefault="00821D62" w:rsidP="0050781F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821D62">
        <w:rPr>
          <w:sz w:val="22"/>
          <w:szCs w:val="22"/>
        </w:rPr>
        <w:t xml:space="preserve">Als je ziek wordt, kun je in snel tempo spierweefsel en daarmee spierkracht verliezen. </w:t>
      </w:r>
      <w:r w:rsidRPr="00821D62">
        <w:rPr>
          <w:i/>
          <w:iCs/>
          <w:sz w:val="22"/>
          <w:szCs w:val="22"/>
        </w:rPr>
        <w:t>Eiwitrijke voeding</w:t>
      </w:r>
      <w:r w:rsidRPr="00821D62">
        <w:rPr>
          <w:sz w:val="22"/>
          <w:szCs w:val="22"/>
        </w:rPr>
        <w:t xml:space="preserve"> is dan van belang. </w:t>
      </w:r>
    </w:p>
    <w:p w14:paraId="6A8F20A8" w14:textId="77777777" w:rsidR="00EC332E" w:rsidRDefault="00EC332E" w:rsidP="0050781F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Beperk ook in deze tijd het gebruik van </w:t>
      </w:r>
      <w:r w:rsidR="00B90436">
        <w:rPr>
          <w:sz w:val="22"/>
          <w:szCs w:val="22"/>
        </w:rPr>
        <w:t xml:space="preserve">alcohol, </w:t>
      </w:r>
      <w:r>
        <w:rPr>
          <w:sz w:val="22"/>
          <w:szCs w:val="22"/>
        </w:rPr>
        <w:t>suikers, frisdrank en sappen.</w:t>
      </w:r>
    </w:p>
    <w:p w14:paraId="0FE4C36C" w14:textId="77777777" w:rsidR="00821D62" w:rsidRDefault="00EC332E" w:rsidP="00EC332E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Eet gezond en afwisselend. Gebruik vitamine D volgens het advies van de praktijk.</w:t>
      </w:r>
    </w:p>
    <w:p w14:paraId="5629B969" w14:textId="77777777" w:rsidR="00EC332E" w:rsidRDefault="00EC332E" w:rsidP="00EC332E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Eet met rust en aandacht en liever niet voor de tv</w:t>
      </w:r>
      <w:r w:rsidR="00B90436">
        <w:rPr>
          <w:sz w:val="22"/>
          <w:szCs w:val="22"/>
        </w:rPr>
        <w:t>.</w:t>
      </w:r>
    </w:p>
    <w:p w14:paraId="19BACD4F" w14:textId="77777777" w:rsidR="00B90436" w:rsidRDefault="00B90436" w:rsidP="00B90436">
      <w:pPr>
        <w:pStyle w:val="Lijstalinea"/>
        <w:rPr>
          <w:sz w:val="22"/>
          <w:szCs w:val="22"/>
        </w:rPr>
      </w:pPr>
    </w:p>
    <w:p w14:paraId="2E631336" w14:textId="77777777" w:rsidR="00B90436" w:rsidRPr="00B90436" w:rsidRDefault="00B90436" w:rsidP="00B90436">
      <w:pPr>
        <w:pStyle w:val="Lijstalinea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Stop met roken</w:t>
      </w:r>
    </w:p>
    <w:p w14:paraId="29E4CB58" w14:textId="77777777" w:rsidR="00B90436" w:rsidRDefault="00B90436" w:rsidP="00B90436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Mensen die roken hebben een hoger risico op infectie en complicaties met Corona</w:t>
      </w:r>
    </w:p>
    <w:p w14:paraId="4959C8CF" w14:textId="77777777" w:rsidR="00B90436" w:rsidRPr="00B90436" w:rsidRDefault="00B90436" w:rsidP="00B90436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Ook nu kan de huisartsenpraktijk u (telefonisch) helpen in de begeleiding bij het stoppen met roken.</w:t>
      </w:r>
    </w:p>
    <w:p w14:paraId="14797EE0" w14:textId="77777777" w:rsidR="00EC332E" w:rsidRPr="00EC332E" w:rsidRDefault="00EC332E" w:rsidP="00EC332E">
      <w:pPr>
        <w:pStyle w:val="Lijstalinea"/>
        <w:rPr>
          <w:sz w:val="22"/>
          <w:szCs w:val="22"/>
        </w:rPr>
      </w:pPr>
    </w:p>
    <w:p w14:paraId="14050A67" w14:textId="77777777" w:rsidR="00821D62" w:rsidRDefault="00821D62" w:rsidP="00821D62">
      <w:pPr>
        <w:pStyle w:val="Lijstalinea"/>
        <w:numPr>
          <w:ilvl w:val="0"/>
          <w:numId w:val="4"/>
        </w:numPr>
        <w:rPr>
          <w:b/>
          <w:bCs/>
          <w:i/>
          <w:iCs/>
          <w:sz w:val="22"/>
          <w:szCs w:val="22"/>
        </w:rPr>
      </w:pPr>
      <w:r w:rsidRPr="00821D62">
        <w:rPr>
          <w:b/>
          <w:bCs/>
          <w:i/>
          <w:iCs/>
          <w:sz w:val="22"/>
          <w:szCs w:val="22"/>
        </w:rPr>
        <w:t>Voldoende beweging, ook als je binnen moet blijven.</w:t>
      </w:r>
    </w:p>
    <w:p w14:paraId="206CDFA5" w14:textId="77777777" w:rsidR="009E51A6" w:rsidRPr="009E51A6" w:rsidRDefault="009E51A6" w:rsidP="009E51A6">
      <w:pPr>
        <w:pStyle w:val="Lijstalinea"/>
        <w:rPr>
          <w:sz w:val="22"/>
          <w:szCs w:val="22"/>
        </w:rPr>
      </w:pPr>
      <w:r w:rsidRPr="00EC332E">
        <w:rPr>
          <w:sz w:val="22"/>
          <w:szCs w:val="22"/>
        </w:rPr>
        <w:t>Er is aangetoond dat voldoende beweging de het immuunsysteem versterkt</w:t>
      </w:r>
      <w:r>
        <w:rPr>
          <w:sz w:val="22"/>
          <w:szCs w:val="22"/>
        </w:rPr>
        <w:t>.</w:t>
      </w:r>
    </w:p>
    <w:p w14:paraId="0BCC88B3" w14:textId="77777777" w:rsidR="009E51A6" w:rsidRDefault="009E51A6" w:rsidP="00EC332E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Ga </w:t>
      </w:r>
      <w:r w:rsidR="00821D62">
        <w:rPr>
          <w:sz w:val="22"/>
          <w:szCs w:val="22"/>
        </w:rPr>
        <w:t xml:space="preserve">buiten dagelijks wandelen zo lang het nog kan, </w:t>
      </w:r>
    </w:p>
    <w:p w14:paraId="40A4E0A4" w14:textId="77777777" w:rsidR="009E51A6" w:rsidRDefault="009E51A6" w:rsidP="00EC332E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Doe </w:t>
      </w:r>
      <w:r w:rsidR="00821D62">
        <w:rPr>
          <w:sz w:val="22"/>
          <w:szCs w:val="22"/>
        </w:rPr>
        <w:t xml:space="preserve">binnen oefeningen met tv </w:t>
      </w:r>
      <w:r>
        <w:rPr>
          <w:sz w:val="22"/>
          <w:szCs w:val="22"/>
        </w:rPr>
        <w:t xml:space="preserve">(Nederland in Beweging iedere dag om 9.15 en 13.00) </w:t>
      </w:r>
      <w:r w:rsidR="00821D62">
        <w:rPr>
          <w:sz w:val="22"/>
          <w:szCs w:val="22"/>
        </w:rPr>
        <w:t>of internet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youtube</w:t>
      </w:r>
      <w:proofErr w:type="spellEnd"/>
    </w:p>
    <w:p w14:paraId="104AD477" w14:textId="77777777" w:rsidR="00EC332E" w:rsidRPr="00EC332E" w:rsidRDefault="009E51A6" w:rsidP="00EC332E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Probeer </w:t>
      </w:r>
      <w:r w:rsidR="00821D62">
        <w:rPr>
          <w:sz w:val="22"/>
          <w:szCs w:val="22"/>
        </w:rPr>
        <w:t>iedere 30 minuten op te staan en even in huis te lopen (verminderen zittijd)</w:t>
      </w:r>
    </w:p>
    <w:p w14:paraId="21C58763" w14:textId="77777777" w:rsidR="00DF5E0D" w:rsidRDefault="00EC332E" w:rsidP="00821D62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Probeer </w:t>
      </w:r>
      <w:r w:rsidR="00DF5E0D">
        <w:rPr>
          <w:sz w:val="22"/>
          <w:szCs w:val="22"/>
        </w:rPr>
        <w:t xml:space="preserve">een </w:t>
      </w:r>
      <w:r w:rsidR="00DF5E0D" w:rsidRPr="00DF5E0D">
        <w:rPr>
          <w:i/>
          <w:iCs/>
          <w:sz w:val="22"/>
          <w:szCs w:val="22"/>
        </w:rPr>
        <w:t xml:space="preserve">buddy </w:t>
      </w:r>
      <w:r w:rsidR="00DF5E0D">
        <w:rPr>
          <w:sz w:val="22"/>
          <w:szCs w:val="22"/>
        </w:rPr>
        <w:t>te zoeken in het elkaar ondersteunen van bewegen: dagelijks contact om elkaar te stimuleren om te bewegen (bellen, beeldbellen) kan helpen!</w:t>
      </w:r>
    </w:p>
    <w:p w14:paraId="31E7B69C" w14:textId="77777777" w:rsidR="00A05763" w:rsidRDefault="00A05763" w:rsidP="00A05763">
      <w:pPr>
        <w:pStyle w:val="Lijstalinea"/>
        <w:rPr>
          <w:sz w:val="22"/>
          <w:szCs w:val="22"/>
        </w:rPr>
      </w:pPr>
    </w:p>
    <w:p w14:paraId="215549C1" w14:textId="77777777" w:rsidR="00821D62" w:rsidRDefault="00A05763" w:rsidP="00A05763">
      <w:pPr>
        <w:pStyle w:val="Lijstalinea"/>
        <w:numPr>
          <w:ilvl w:val="0"/>
          <w:numId w:val="4"/>
        </w:num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Verminderen van stress, zorgen voor ontspanning</w:t>
      </w:r>
    </w:p>
    <w:p w14:paraId="5FFB24BD" w14:textId="77777777" w:rsidR="00A05763" w:rsidRDefault="00DF5E0D" w:rsidP="00A05763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Zorg voor regelmatig momenten van ontspanning op een dag. Vermijd teveel op internet, tv of telefoon naar het nieuws te kijken.  </w:t>
      </w:r>
    </w:p>
    <w:p w14:paraId="40BD4645" w14:textId="77777777" w:rsidR="00DF5E0D" w:rsidRDefault="00DF5E0D" w:rsidP="00A05763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Bel of beeldbel regelmatig met dierbare vrienden of familie</w:t>
      </w:r>
    </w:p>
    <w:p w14:paraId="383D9637" w14:textId="77777777" w:rsidR="00DF5E0D" w:rsidRPr="00A05763" w:rsidRDefault="00DF5E0D" w:rsidP="00A05763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Lees een boek of doe een spelletje</w:t>
      </w:r>
    </w:p>
    <w:p w14:paraId="2DB88AF5" w14:textId="77777777" w:rsidR="00A05763" w:rsidRDefault="00A05763" w:rsidP="00A05763">
      <w:pPr>
        <w:pStyle w:val="Lijstalinea"/>
        <w:rPr>
          <w:b/>
          <w:bCs/>
          <w:i/>
          <w:iCs/>
          <w:sz w:val="22"/>
          <w:szCs w:val="22"/>
        </w:rPr>
      </w:pPr>
    </w:p>
    <w:p w14:paraId="1BB79DB7" w14:textId="77777777" w:rsidR="00A05763" w:rsidRDefault="00A05763" w:rsidP="00A05763">
      <w:pPr>
        <w:pStyle w:val="Lijstalinea"/>
        <w:numPr>
          <w:ilvl w:val="0"/>
          <w:numId w:val="4"/>
        </w:num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Zorg voor een goede nachtrust</w:t>
      </w:r>
    </w:p>
    <w:p w14:paraId="6E2A3E9C" w14:textId="77777777" w:rsidR="00DF5E0D" w:rsidRDefault="00DF5E0D" w:rsidP="00DF5E0D">
      <w:pPr>
        <w:pStyle w:val="Lijstalinea"/>
        <w:rPr>
          <w:sz w:val="22"/>
          <w:szCs w:val="22"/>
        </w:rPr>
      </w:pPr>
      <w:r>
        <w:rPr>
          <w:sz w:val="22"/>
          <w:szCs w:val="22"/>
        </w:rPr>
        <w:t xml:space="preserve">Als </w:t>
      </w:r>
      <w:r w:rsidR="00EC332E">
        <w:rPr>
          <w:sz w:val="22"/>
          <w:szCs w:val="22"/>
        </w:rPr>
        <w:t xml:space="preserve">u </w:t>
      </w:r>
      <w:r>
        <w:rPr>
          <w:sz w:val="22"/>
          <w:szCs w:val="22"/>
        </w:rPr>
        <w:t xml:space="preserve">thuis moet blijven is het lastiger een vast dagritme aan te houden. </w:t>
      </w:r>
      <w:r w:rsidR="00EC332E">
        <w:rPr>
          <w:sz w:val="22"/>
          <w:szCs w:val="22"/>
        </w:rPr>
        <w:t>Probeer een</w:t>
      </w:r>
      <w:r>
        <w:rPr>
          <w:sz w:val="22"/>
          <w:szCs w:val="22"/>
        </w:rPr>
        <w:t xml:space="preserve"> vaste slaaptijd en </w:t>
      </w:r>
      <w:proofErr w:type="spellStart"/>
      <w:r>
        <w:rPr>
          <w:sz w:val="22"/>
          <w:szCs w:val="22"/>
        </w:rPr>
        <w:t>wektijd</w:t>
      </w:r>
      <w:proofErr w:type="spellEnd"/>
      <w:r>
        <w:rPr>
          <w:sz w:val="22"/>
          <w:szCs w:val="22"/>
        </w:rPr>
        <w:t xml:space="preserve"> aan te houden, om het slaappatroon te bevorderen</w:t>
      </w:r>
    </w:p>
    <w:p w14:paraId="65B0CB4C" w14:textId="77777777" w:rsidR="00DF5E0D" w:rsidRPr="00DF5E0D" w:rsidRDefault="00DF5E0D" w:rsidP="00DF5E0D">
      <w:pPr>
        <w:pStyle w:val="Lijstalinea"/>
        <w:rPr>
          <w:sz w:val="22"/>
          <w:szCs w:val="22"/>
        </w:rPr>
      </w:pPr>
    </w:p>
    <w:p w14:paraId="4A7420B7" w14:textId="77777777" w:rsidR="00A05763" w:rsidRPr="00DF5E0D" w:rsidRDefault="00EC332E" w:rsidP="00A05763">
      <w:pPr>
        <w:pStyle w:val="Lijstalinea"/>
        <w:numPr>
          <w:ilvl w:val="0"/>
          <w:numId w:val="4"/>
        </w:numPr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Benut hulp van omgeving of internet</w:t>
      </w:r>
    </w:p>
    <w:p w14:paraId="6417DADB" w14:textId="77777777" w:rsidR="00DF5E0D" w:rsidRDefault="00DF5E0D" w:rsidP="00DF5E0D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De DVN </w:t>
      </w:r>
      <w:r w:rsidR="00B90436">
        <w:rPr>
          <w:sz w:val="22"/>
          <w:szCs w:val="22"/>
        </w:rPr>
        <w:t xml:space="preserve">(diabetesvereniging Nederland) </w:t>
      </w:r>
      <w:r>
        <w:rPr>
          <w:sz w:val="22"/>
          <w:szCs w:val="22"/>
        </w:rPr>
        <w:t xml:space="preserve">biedt veel informatie en heeft ook een online trefpunt waar mensen met vragen terecht kunnen. De website van </w:t>
      </w:r>
      <w:proofErr w:type="spellStart"/>
      <w:r>
        <w:rPr>
          <w:sz w:val="22"/>
          <w:szCs w:val="22"/>
        </w:rPr>
        <w:t>Miguide</w:t>
      </w:r>
      <w:proofErr w:type="spellEnd"/>
      <w:r>
        <w:rPr>
          <w:sz w:val="22"/>
          <w:szCs w:val="22"/>
        </w:rPr>
        <w:t xml:space="preserve"> (</w:t>
      </w:r>
      <w:hyperlink r:id="rId8" w:history="1">
        <w:r w:rsidRPr="0055774A">
          <w:rPr>
            <w:rStyle w:val="Hyperlink"/>
            <w:sz w:val="22"/>
            <w:szCs w:val="22"/>
          </w:rPr>
          <w:t>www.miguide.nl</w:t>
        </w:r>
      </w:hyperlink>
      <w:r>
        <w:rPr>
          <w:sz w:val="22"/>
          <w:szCs w:val="22"/>
        </w:rPr>
        <w:t xml:space="preserve">) staat ook voor iedereen open om vragen te stellen over Corona en diabetes. </w:t>
      </w:r>
      <w:proofErr w:type="spellStart"/>
      <w:r>
        <w:rPr>
          <w:sz w:val="22"/>
          <w:szCs w:val="22"/>
        </w:rPr>
        <w:t>Miguide</w:t>
      </w:r>
      <w:proofErr w:type="spellEnd"/>
      <w:r>
        <w:rPr>
          <w:sz w:val="22"/>
          <w:szCs w:val="22"/>
        </w:rPr>
        <w:t xml:space="preserve"> is bovendien een </w:t>
      </w:r>
      <w:r>
        <w:rPr>
          <w:sz w:val="22"/>
          <w:szCs w:val="22"/>
        </w:rPr>
        <w:lastRenderedPageBreak/>
        <w:t>mooie leefstijlapp ondersteund door de NHG.</w:t>
      </w:r>
      <w:r w:rsidR="00B90436">
        <w:rPr>
          <w:sz w:val="22"/>
          <w:szCs w:val="22"/>
        </w:rPr>
        <w:t xml:space="preserve"> Als u hier belangstelling voor heeft kunt u overleggen met uw praktijkondersteuner.</w:t>
      </w:r>
    </w:p>
    <w:p w14:paraId="0233DD40" w14:textId="77777777" w:rsidR="00B90436" w:rsidRDefault="00B90436" w:rsidP="006E028C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Denkt u er eens over na </w:t>
      </w:r>
      <w:r w:rsidR="00DF5E0D">
        <w:rPr>
          <w:sz w:val="22"/>
          <w:szCs w:val="22"/>
        </w:rPr>
        <w:t xml:space="preserve">om een </w:t>
      </w:r>
      <w:r w:rsidR="00DF5E0D" w:rsidRPr="00C436D6">
        <w:rPr>
          <w:i/>
          <w:iCs/>
          <w:sz w:val="22"/>
          <w:szCs w:val="22"/>
        </w:rPr>
        <w:t>thuisbloeddrukmeter</w:t>
      </w:r>
      <w:r w:rsidR="00DF5E0D">
        <w:rPr>
          <w:sz w:val="22"/>
          <w:szCs w:val="22"/>
        </w:rPr>
        <w:t xml:space="preserve"> aan te schaffen, </w:t>
      </w:r>
      <w:r>
        <w:rPr>
          <w:sz w:val="22"/>
          <w:szCs w:val="22"/>
        </w:rPr>
        <w:t xml:space="preserve">en als u (nog) niet goed op uw streefwaarde zit met uw suiker ook </w:t>
      </w:r>
      <w:r w:rsidR="00C436D6">
        <w:rPr>
          <w:sz w:val="22"/>
          <w:szCs w:val="22"/>
        </w:rPr>
        <w:t xml:space="preserve">een </w:t>
      </w:r>
      <w:commentRangeStart w:id="0"/>
      <w:r w:rsidR="00C436D6" w:rsidRPr="00C436D6">
        <w:rPr>
          <w:i/>
          <w:iCs/>
          <w:sz w:val="22"/>
          <w:szCs w:val="22"/>
        </w:rPr>
        <w:t>glucosemeter</w:t>
      </w:r>
      <w:commentRangeEnd w:id="0"/>
      <w:r w:rsidR="00B539FF">
        <w:rPr>
          <w:rStyle w:val="Verwijzingopmerking"/>
          <w:rFonts w:ascii="Times New Roman" w:eastAsia="Times New Roman" w:hAnsi="Times New Roman" w:cs="Times New Roman"/>
          <w:lang w:eastAsia="nl-NL"/>
        </w:rPr>
        <w:commentReference w:id="0"/>
      </w:r>
      <w:r>
        <w:rPr>
          <w:sz w:val="22"/>
          <w:szCs w:val="22"/>
        </w:rPr>
        <w:t>. U hoeft dan niet naar de praktijk of het laboratorium, kunt zelf uw waardes bijhouden en overleggen met de praktijkondersteuner of de huisarts.</w:t>
      </w:r>
    </w:p>
    <w:p w14:paraId="1ABBA3FD" w14:textId="77777777" w:rsidR="0090779F" w:rsidRPr="009E51A6" w:rsidRDefault="00B90436" w:rsidP="00B90436">
      <w:pPr>
        <w:ind w:firstLine="360"/>
        <w:rPr>
          <w:rFonts w:asciiTheme="minorHAnsi" w:hAnsiTheme="minorHAnsi"/>
          <w:sz w:val="22"/>
          <w:szCs w:val="22"/>
        </w:rPr>
      </w:pPr>
      <w:r>
        <w:rPr>
          <w:b/>
          <w:bCs/>
          <w:sz w:val="22"/>
          <w:szCs w:val="22"/>
        </w:rPr>
        <w:t xml:space="preserve">6 </w:t>
      </w:r>
      <w:r w:rsidRPr="009E51A6">
        <w:rPr>
          <w:rFonts w:asciiTheme="minorHAnsi" w:hAnsiTheme="minorHAnsi"/>
          <w:b/>
          <w:bCs/>
          <w:sz w:val="22"/>
          <w:szCs w:val="22"/>
        </w:rPr>
        <w:tab/>
      </w:r>
      <w:r w:rsidR="00EC332E" w:rsidRPr="009E51A6">
        <w:rPr>
          <w:rFonts w:asciiTheme="minorHAnsi" w:hAnsiTheme="minorHAnsi"/>
          <w:b/>
          <w:bCs/>
          <w:sz w:val="22"/>
          <w:szCs w:val="22"/>
        </w:rPr>
        <w:t xml:space="preserve">Stop </w:t>
      </w:r>
      <w:r w:rsidR="0090779F" w:rsidRPr="009E51A6">
        <w:rPr>
          <w:rFonts w:asciiTheme="minorHAnsi" w:hAnsiTheme="minorHAnsi"/>
          <w:b/>
          <w:bCs/>
          <w:sz w:val="22"/>
          <w:szCs w:val="22"/>
        </w:rPr>
        <w:t>nooit eigenhandig medicatie</w:t>
      </w:r>
      <w:r w:rsidR="00EC332E" w:rsidRPr="009E51A6">
        <w:rPr>
          <w:rFonts w:asciiTheme="minorHAnsi" w:hAnsiTheme="minorHAnsi"/>
          <w:b/>
          <w:bCs/>
          <w:sz w:val="22"/>
          <w:szCs w:val="22"/>
        </w:rPr>
        <w:t>.</w:t>
      </w:r>
    </w:p>
    <w:p w14:paraId="2B8EDC2F" w14:textId="77777777" w:rsidR="006E028C" w:rsidRPr="009E51A6" w:rsidRDefault="00676157" w:rsidP="006E028C">
      <w:pPr>
        <w:rPr>
          <w:rFonts w:asciiTheme="minorHAnsi" w:hAnsiTheme="minorHAnsi"/>
          <w:sz w:val="22"/>
          <w:szCs w:val="22"/>
        </w:rPr>
      </w:pPr>
      <w:r w:rsidRPr="009E51A6">
        <w:rPr>
          <w:rFonts w:asciiTheme="minorHAnsi" w:hAnsiTheme="minorHAnsi"/>
          <w:sz w:val="22"/>
          <w:szCs w:val="22"/>
        </w:rPr>
        <w:t xml:space="preserve">In de media circuleert er regelmatig nieuws over medicijnen </w:t>
      </w:r>
      <w:r w:rsidR="001779F4" w:rsidRPr="009E51A6">
        <w:rPr>
          <w:rFonts w:asciiTheme="minorHAnsi" w:hAnsiTheme="minorHAnsi"/>
          <w:sz w:val="22"/>
          <w:szCs w:val="22"/>
        </w:rPr>
        <w:t xml:space="preserve">bij COVID. </w:t>
      </w:r>
    </w:p>
    <w:p w14:paraId="22A1B531" w14:textId="77777777" w:rsidR="00EC332E" w:rsidRPr="009E51A6" w:rsidRDefault="00EC332E" w:rsidP="006E028C">
      <w:pPr>
        <w:rPr>
          <w:rFonts w:asciiTheme="minorHAnsi" w:hAnsiTheme="minorHAnsi"/>
          <w:sz w:val="22"/>
          <w:szCs w:val="22"/>
        </w:rPr>
      </w:pPr>
      <w:r w:rsidRPr="009E51A6">
        <w:rPr>
          <w:rFonts w:asciiTheme="minorHAnsi" w:hAnsiTheme="minorHAnsi"/>
          <w:sz w:val="22"/>
          <w:szCs w:val="22"/>
        </w:rPr>
        <w:t>Stop nooit eigenhandig medicijnen, maar bel ons voor advies.</w:t>
      </w:r>
    </w:p>
    <w:p w14:paraId="30B0E288" w14:textId="77777777" w:rsidR="00EC332E" w:rsidRDefault="00EC332E" w:rsidP="006E028C">
      <w:pPr>
        <w:rPr>
          <w:rFonts w:asciiTheme="minorHAnsi" w:hAnsiTheme="minorHAnsi"/>
          <w:sz w:val="22"/>
          <w:szCs w:val="22"/>
        </w:rPr>
      </w:pPr>
    </w:p>
    <w:p w14:paraId="0CEF4B0F" w14:textId="77777777" w:rsidR="0090779F" w:rsidRPr="00B90436" w:rsidRDefault="0090779F" w:rsidP="00B90436">
      <w:pPr>
        <w:pStyle w:val="Lijstalinea"/>
        <w:numPr>
          <w:ilvl w:val="0"/>
          <w:numId w:val="5"/>
        </w:numPr>
        <w:rPr>
          <w:b/>
          <w:bCs/>
          <w:sz w:val="22"/>
          <w:szCs w:val="22"/>
        </w:rPr>
      </w:pPr>
      <w:r w:rsidRPr="00B90436">
        <w:rPr>
          <w:b/>
          <w:bCs/>
          <w:sz w:val="22"/>
          <w:szCs w:val="22"/>
        </w:rPr>
        <w:t xml:space="preserve">Bij koorts en hoesten op tijd bellen </w:t>
      </w:r>
    </w:p>
    <w:p w14:paraId="531F3525" w14:textId="77777777" w:rsidR="00C436D6" w:rsidRPr="00676157" w:rsidRDefault="00C436D6" w:rsidP="00A05763">
      <w:pPr>
        <w:rPr>
          <w:rFonts w:asciiTheme="minorHAnsi" w:hAnsiTheme="minorHAnsi"/>
          <w:sz w:val="22"/>
          <w:szCs w:val="22"/>
        </w:rPr>
      </w:pPr>
      <w:r w:rsidRPr="00676157">
        <w:rPr>
          <w:rFonts w:asciiTheme="minorHAnsi" w:hAnsiTheme="minorHAnsi"/>
          <w:sz w:val="22"/>
          <w:szCs w:val="22"/>
        </w:rPr>
        <w:t xml:space="preserve">Als </w:t>
      </w:r>
      <w:r w:rsidR="00EC332E">
        <w:rPr>
          <w:rFonts w:asciiTheme="minorHAnsi" w:hAnsiTheme="minorHAnsi"/>
          <w:sz w:val="22"/>
          <w:szCs w:val="22"/>
        </w:rPr>
        <w:t xml:space="preserve">u </w:t>
      </w:r>
      <w:r w:rsidRPr="00676157">
        <w:rPr>
          <w:rFonts w:asciiTheme="minorHAnsi" w:hAnsiTheme="minorHAnsi"/>
          <w:sz w:val="22"/>
          <w:szCs w:val="22"/>
        </w:rPr>
        <w:t>koorts krijg</w:t>
      </w:r>
      <w:r w:rsidR="00EC332E">
        <w:rPr>
          <w:rFonts w:asciiTheme="minorHAnsi" w:hAnsiTheme="minorHAnsi"/>
          <w:sz w:val="22"/>
          <w:szCs w:val="22"/>
        </w:rPr>
        <w:t>t</w:t>
      </w:r>
      <w:r w:rsidRPr="00676157">
        <w:rPr>
          <w:rFonts w:asciiTheme="minorHAnsi" w:hAnsiTheme="minorHAnsi"/>
          <w:sz w:val="22"/>
          <w:szCs w:val="22"/>
        </w:rPr>
        <w:t xml:space="preserve"> (boven de 38 graden</w:t>
      </w:r>
      <w:r w:rsidR="00EC332E">
        <w:rPr>
          <w:rFonts w:asciiTheme="minorHAnsi" w:hAnsiTheme="minorHAnsi"/>
          <w:sz w:val="22"/>
          <w:szCs w:val="22"/>
        </w:rPr>
        <w:t>)</w:t>
      </w:r>
      <w:r w:rsidRPr="00676157">
        <w:rPr>
          <w:rFonts w:asciiTheme="minorHAnsi" w:hAnsiTheme="minorHAnsi"/>
          <w:sz w:val="22"/>
          <w:szCs w:val="22"/>
        </w:rPr>
        <w:t xml:space="preserve"> en luchtwegklachten (hoesten of kortademigheid), is het advies te bellen voor overleg.</w:t>
      </w:r>
    </w:p>
    <w:p w14:paraId="6F46BD35" w14:textId="77777777" w:rsidR="00C436D6" w:rsidRPr="00C436D6" w:rsidRDefault="00C436D6" w:rsidP="00A05763">
      <w:pPr>
        <w:rPr>
          <w:rFonts w:asciiTheme="minorHAnsi" w:hAnsiTheme="minorHAnsi"/>
          <w:sz w:val="22"/>
          <w:szCs w:val="22"/>
        </w:rPr>
      </w:pPr>
      <w:r w:rsidRPr="00C436D6">
        <w:rPr>
          <w:rFonts w:asciiTheme="minorHAnsi" w:hAnsiTheme="minorHAnsi"/>
          <w:sz w:val="22"/>
          <w:szCs w:val="22"/>
        </w:rPr>
        <w:lastRenderedPageBreak/>
        <w:t xml:space="preserve">Ook bij braken of diarree is het belangrijk contact op te nemen. </w:t>
      </w:r>
      <w:r w:rsidR="00EC332E">
        <w:rPr>
          <w:rFonts w:asciiTheme="minorHAnsi" w:hAnsiTheme="minorHAnsi"/>
          <w:sz w:val="22"/>
          <w:szCs w:val="22"/>
        </w:rPr>
        <w:t xml:space="preserve">Soms </w:t>
      </w:r>
      <w:r w:rsidRPr="00C436D6">
        <w:rPr>
          <w:rFonts w:asciiTheme="minorHAnsi" w:hAnsiTheme="minorHAnsi"/>
          <w:sz w:val="22"/>
          <w:szCs w:val="22"/>
        </w:rPr>
        <w:t>moet</w:t>
      </w:r>
      <w:r w:rsidR="00EC332E">
        <w:rPr>
          <w:rFonts w:asciiTheme="minorHAnsi" w:hAnsiTheme="minorHAnsi"/>
          <w:sz w:val="22"/>
          <w:szCs w:val="22"/>
        </w:rPr>
        <w:t xml:space="preserve"> er</w:t>
      </w:r>
      <w:r w:rsidRPr="00C436D6">
        <w:rPr>
          <w:rFonts w:asciiTheme="minorHAnsi" w:hAnsiTheme="minorHAnsi"/>
          <w:sz w:val="22"/>
          <w:szCs w:val="22"/>
        </w:rPr>
        <w:t xml:space="preserve"> dan in overleg met de arts tijdelijk </w:t>
      </w:r>
      <w:r w:rsidR="00EC332E">
        <w:rPr>
          <w:rFonts w:asciiTheme="minorHAnsi" w:hAnsiTheme="minorHAnsi"/>
          <w:sz w:val="22"/>
          <w:szCs w:val="22"/>
        </w:rPr>
        <w:t xml:space="preserve">medicijnen </w:t>
      </w:r>
      <w:r w:rsidRPr="00C436D6">
        <w:rPr>
          <w:rFonts w:asciiTheme="minorHAnsi" w:hAnsiTheme="minorHAnsi"/>
          <w:sz w:val="22"/>
          <w:szCs w:val="22"/>
        </w:rPr>
        <w:t>worden gestopt of geminderd.</w:t>
      </w:r>
    </w:p>
    <w:p w14:paraId="07D58242" w14:textId="77777777" w:rsidR="0090779F" w:rsidRPr="00676396" w:rsidRDefault="0090779F" w:rsidP="00676157">
      <w:pPr>
        <w:pStyle w:val="Lijstalinea"/>
        <w:spacing w:before="0" w:after="0" w:line="240" w:lineRule="auto"/>
        <w:rPr>
          <w:sz w:val="22"/>
          <w:szCs w:val="22"/>
          <w:u w:val="single"/>
        </w:rPr>
      </w:pPr>
    </w:p>
    <w:p w14:paraId="24F2D5F3" w14:textId="77777777" w:rsidR="0090779F" w:rsidRDefault="00B90436" w:rsidP="00B90436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8 </w:t>
      </w:r>
      <w:r w:rsidR="0090779F" w:rsidRPr="00C436D6">
        <w:rPr>
          <w:rFonts w:asciiTheme="minorHAnsi" w:hAnsiTheme="minorHAnsi"/>
          <w:b/>
          <w:bCs/>
          <w:sz w:val="22"/>
          <w:szCs w:val="22"/>
        </w:rPr>
        <w:t xml:space="preserve">Bij vragen </w:t>
      </w:r>
      <w:r w:rsidR="00640CCC">
        <w:rPr>
          <w:rFonts w:asciiTheme="minorHAnsi" w:hAnsiTheme="minorHAnsi"/>
          <w:b/>
          <w:bCs/>
          <w:sz w:val="22"/>
          <w:szCs w:val="22"/>
        </w:rPr>
        <w:t>bel de huisartsenpraktijk!</w:t>
      </w:r>
    </w:p>
    <w:p w14:paraId="1306990E" w14:textId="77777777" w:rsidR="00640CCC" w:rsidRPr="00640CCC" w:rsidRDefault="00640CCC" w:rsidP="00640CC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Ook in deze tijd zijn we er voor u , zit u met vragen of zorgen, bel ons voor advies!</w:t>
      </w:r>
    </w:p>
    <w:p w14:paraId="7F2A7663" w14:textId="77777777" w:rsidR="0090779F" w:rsidRPr="00676396" w:rsidRDefault="0090779F" w:rsidP="0090779F">
      <w:pPr>
        <w:rPr>
          <w:rFonts w:asciiTheme="minorHAnsi" w:hAnsiTheme="minorHAnsi"/>
          <w:sz w:val="22"/>
          <w:szCs w:val="22"/>
        </w:rPr>
      </w:pPr>
    </w:p>
    <w:p w14:paraId="1B0CBF09" w14:textId="77777777" w:rsidR="00C436D6" w:rsidRDefault="00C436D6" w:rsidP="00A61814">
      <w:pPr>
        <w:rPr>
          <w:rFonts w:asciiTheme="minorHAnsi" w:hAnsiTheme="minorHAnsi"/>
          <w:b/>
          <w:bCs/>
          <w:sz w:val="22"/>
          <w:szCs w:val="22"/>
        </w:rPr>
      </w:pPr>
    </w:p>
    <w:p w14:paraId="5309748A" w14:textId="77777777" w:rsidR="00C436D6" w:rsidRPr="00EC332E" w:rsidRDefault="00EC332E" w:rsidP="00A61814">
      <w:pPr>
        <w:rPr>
          <w:rFonts w:asciiTheme="minorHAnsi" w:hAnsiTheme="minorHAnsi"/>
          <w:sz w:val="22"/>
          <w:szCs w:val="22"/>
        </w:rPr>
      </w:pPr>
      <w:r w:rsidRPr="00EC332E">
        <w:rPr>
          <w:rFonts w:asciiTheme="minorHAnsi" w:hAnsiTheme="minorHAnsi"/>
          <w:sz w:val="22"/>
          <w:szCs w:val="22"/>
        </w:rPr>
        <w:t>Met vriendelijke groet,</w:t>
      </w:r>
    </w:p>
    <w:p w14:paraId="2CC8BBC8" w14:textId="77777777" w:rsidR="00EC332E" w:rsidRPr="00EC332E" w:rsidRDefault="00EC332E" w:rsidP="00A61814">
      <w:pPr>
        <w:rPr>
          <w:rFonts w:asciiTheme="minorHAnsi" w:hAnsiTheme="minorHAnsi"/>
          <w:sz w:val="22"/>
          <w:szCs w:val="22"/>
        </w:rPr>
      </w:pPr>
      <w:r w:rsidRPr="00EC332E">
        <w:rPr>
          <w:rFonts w:asciiTheme="minorHAnsi" w:hAnsiTheme="minorHAnsi"/>
          <w:sz w:val="22"/>
          <w:szCs w:val="22"/>
        </w:rPr>
        <w:t>Uw huisarts en praktijkondersteuner</w:t>
      </w:r>
      <w:r>
        <w:rPr>
          <w:rFonts w:asciiTheme="minorHAnsi" w:hAnsiTheme="minorHAnsi"/>
          <w:sz w:val="22"/>
          <w:szCs w:val="22"/>
        </w:rPr>
        <w:t>.</w:t>
      </w:r>
    </w:p>
    <w:p w14:paraId="2BD8C5D8" w14:textId="77777777" w:rsidR="00837382" w:rsidRDefault="00B539FF" w:rsidP="00775F47">
      <w:pPr>
        <w:widowControl w:val="0"/>
        <w:autoSpaceDE w:val="0"/>
        <w:autoSpaceDN w:val="0"/>
        <w:adjustRightInd w:val="0"/>
        <w:spacing w:before="200" w:after="200"/>
        <w:ind w:left="480" w:hanging="480"/>
        <w:rPr>
          <w:rFonts w:asciiTheme="minorHAnsi" w:hAnsiTheme="minorHAnsi"/>
          <w:sz w:val="22"/>
          <w:szCs w:val="22"/>
        </w:rPr>
      </w:pPr>
    </w:p>
    <w:p w14:paraId="362AAF4F" w14:textId="77777777" w:rsidR="006E028C" w:rsidRDefault="006E028C" w:rsidP="00C9578B">
      <w:pPr>
        <w:widowControl w:val="0"/>
        <w:autoSpaceDE w:val="0"/>
        <w:autoSpaceDN w:val="0"/>
        <w:adjustRightInd w:val="0"/>
        <w:ind w:left="480" w:hanging="4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Handige websites:</w:t>
      </w:r>
    </w:p>
    <w:p w14:paraId="1E943A40" w14:textId="77777777" w:rsidR="00EC332E" w:rsidRDefault="00B539FF" w:rsidP="00C9578B">
      <w:pPr>
        <w:widowControl w:val="0"/>
        <w:autoSpaceDE w:val="0"/>
        <w:autoSpaceDN w:val="0"/>
        <w:adjustRightInd w:val="0"/>
        <w:ind w:left="480" w:hanging="480"/>
        <w:rPr>
          <w:rFonts w:asciiTheme="minorHAnsi" w:hAnsiTheme="minorHAnsi"/>
          <w:sz w:val="22"/>
          <w:szCs w:val="22"/>
        </w:rPr>
      </w:pPr>
      <w:hyperlink r:id="rId11" w:history="1">
        <w:r w:rsidR="00EC332E" w:rsidRPr="0055774A">
          <w:rPr>
            <w:rStyle w:val="Hyperlink"/>
            <w:rFonts w:asciiTheme="minorHAnsi" w:hAnsiTheme="minorHAnsi"/>
            <w:sz w:val="22"/>
            <w:szCs w:val="22"/>
          </w:rPr>
          <w:t>www.dvn.nl</w:t>
        </w:r>
      </w:hyperlink>
    </w:p>
    <w:p w14:paraId="378B66D8" w14:textId="77777777" w:rsidR="00EC332E" w:rsidRDefault="00EC332E" w:rsidP="00C9578B">
      <w:pPr>
        <w:widowControl w:val="0"/>
        <w:autoSpaceDE w:val="0"/>
        <w:autoSpaceDN w:val="0"/>
        <w:adjustRightInd w:val="0"/>
        <w:ind w:left="480" w:hanging="4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www.diabetesfonds.nl</w:t>
      </w:r>
    </w:p>
    <w:p w14:paraId="79F52BC8" w14:textId="77777777" w:rsidR="00EC332E" w:rsidRDefault="00B539FF" w:rsidP="00EC332E">
      <w:hyperlink r:id="rId12" w:history="1">
        <w:r w:rsidR="00EC332E" w:rsidRPr="0055774A">
          <w:rPr>
            <w:rStyle w:val="Hyperlink"/>
          </w:rPr>
          <w:t>www.thuisarts.nl</w:t>
        </w:r>
      </w:hyperlink>
    </w:p>
    <w:p w14:paraId="4D9D8427" w14:textId="77777777" w:rsidR="00EC332E" w:rsidRDefault="00B539FF" w:rsidP="00EC332E">
      <w:hyperlink r:id="rId13" w:history="1">
        <w:r w:rsidR="00EC332E" w:rsidRPr="0055774A">
          <w:rPr>
            <w:rStyle w:val="Hyperlink"/>
          </w:rPr>
          <w:t>www.miguide.nl</w:t>
        </w:r>
      </w:hyperlink>
    </w:p>
    <w:p w14:paraId="2EE3A69C" w14:textId="77777777" w:rsidR="00EC332E" w:rsidRDefault="00EC332E" w:rsidP="00EC332E"/>
    <w:p w14:paraId="6E7B6B5C" w14:textId="77777777" w:rsidR="00EC332E" w:rsidRPr="00676396" w:rsidRDefault="00EC332E" w:rsidP="006E028C">
      <w:pPr>
        <w:rPr>
          <w:rFonts w:asciiTheme="minorHAnsi" w:hAnsiTheme="minorHAnsi"/>
          <w:sz w:val="22"/>
          <w:szCs w:val="22"/>
        </w:rPr>
      </w:pPr>
    </w:p>
    <w:p w14:paraId="0FD2AD93" w14:textId="77777777" w:rsidR="006E028C" w:rsidRPr="00676396" w:rsidRDefault="006E028C" w:rsidP="00C9578B">
      <w:pPr>
        <w:widowControl w:val="0"/>
        <w:autoSpaceDE w:val="0"/>
        <w:autoSpaceDN w:val="0"/>
        <w:adjustRightInd w:val="0"/>
        <w:ind w:left="480" w:hanging="480"/>
        <w:rPr>
          <w:rFonts w:asciiTheme="minorHAnsi" w:hAnsiTheme="minorHAnsi"/>
          <w:sz w:val="22"/>
          <w:szCs w:val="22"/>
        </w:rPr>
      </w:pPr>
    </w:p>
    <w:sectPr w:rsidR="006E028C" w:rsidRPr="00676396" w:rsidSect="00122C5B">
      <w:footerReference w:type="even" r:id="rId14"/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iona Bart" w:date="2020-04-07T12:05:00Z" w:initials="FB">
    <w:p w14:paraId="26433F28" w14:textId="77777777" w:rsidR="00B539FF" w:rsidRDefault="00B539FF">
      <w:pPr>
        <w:pStyle w:val="Tekstopmerking"/>
      </w:pPr>
      <w:r>
        <w:rPr>
          <w:rStyle w:val="Verwijzingopmerking"/>
        </w:rPr>
        <w:annotationRef/>
      </w:r>
      <w:r>
        <w:t>Geeft dit juist</w:t>
      </w:r>
      <w:bookmarkStart w:id="1" w:name="_GoBack"/>
      <w:bookmarkEnd w:id="1"/>
      <w:r>
        <w:t xml:space="preserve"> niet veel onrust, hba1c kan nu niet bepaald worden. Daarbij, instructie gebruik meter kan nu ook niet.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433F2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95D1C" w14:textId="77777777" w:rsidR="00115B1E" w:rsidRDefault="00115B1E" w:rsidP="0090779F">
      <w:r>
        <w:separator/>
      </w:r>
    </w:p>
  </w:endnote>
  <w:endnote w:type="continuationSeparator" w:id="0">
    <w:p w14:paraId="0D46030D" w14:textId="77777777" w:rsidR="00115B1E" w:rsidRDefault="00115B1E" w:rsidP="0090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-7712968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3B050EA" w14:textId="77777777" w:rsidR="0090779F" w:rsidRDefault="0090779F" w:rsidP="0055774A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E1D15E5" w14:textId="77777777" w:rsidR="0090779F" w:rsidRDefault="0090779F" w:rsidP="0090779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-146973784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5FA08C7" w14:textId="77777777" w:rsidR="0090779F" w:rsidRDefault="0090779F" w:rsidP="0055774A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B539FF"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142FC30A" w14:textId="77777777" w:rsidR="0090779F" w:rsidRDefault="0090779F" w:rsidP="0090779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C2FE1" w14:textId="77777777" w:rsidR="00115B1E" w:rsidRDefault="00115B1E" w:rsidP="0090779F">
      <w:r>
        <w:separator/>
      </w:r>
    </w:p>
  </w:footnote>
  <w:footnote w:type="continuationSeparator" w:id="0">
    <w:p w14:paraId="7F4D0CB5" w14:textId="77777777" w:rsidR="00115B1E" w:rsidRDefault="00115B1E" w:rsidP="00907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32988"/>
    <w:multiLevelType w:val="multilevel"/>
    <w:tmpl w:val="FBAE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8D355F"/>
    <w:multiLevelType w:val="hybridMultilevel"/>
    <w:tmpl w:val="9B1E4D8A"/>
    <w:lvl w:ilvl="0" w:tplc="7696D4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B2C58"/>
    <w:multiLevelType w:val="hybridMultilevel"/>
    <w:tmpl w:val="130615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32C2A"/>
    <w:multiLevelType w:val="hybridMultilevel"/>
    <w:tmpl w:val="F9FCEE52"/>
    <w:lvl w:ilvl="0" w:tplc="097063B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2D6BF6"/>
    <w:multiLevelType w:val="hybridMultilevel"/>
    <w:tmpl w:val="747A033A"/>
    <w:lvl w:ilvl="0" w:tplc="A0BCB73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iona Bart">
    <w15:presenceInfo w15:providerId="AD" w15:userId="S-1-5-21-3253818453-3412438869-183535928-2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14"/>
    <w:rsid w:val="00115B1E"/>
    <w:rsid w:val="00122C5B"/>
    <w:rsid w:val="001779F4"/>
    <w:rsid w:val="0050781F"/>
    <w:rsid w:val="00640CCC"/>
    <w:rsid w:val="00676157"/>
    <w:rsid w:val="00676396"/>
    <w:rsid w:val="006E028C"/>
    <w:rsid w:val="00775F47"/>
    <w:rsid w:val="00821D62"/>
    <w:rsid w:val="0090779F"/>
    <w:rsid w:val="009B55A3"/>
    <w:rsid w:val="009E51A6"/>
    <w:rsid w:val="00A05763"/>
    <w:rsid w:val="00A55B98"/>
    <w:rsid w:val="00A61814"/>
    <w:rsid w:val="00AD22C1"/>
    <w:rsid w:val="00B539FF"/>
    <w:rsid w:val="00B90436"/>
    <w:rsid w:val="00C436D6"/>
    <w:rsid w:val="00C9578B"/>
    <w:rsid w:val="00DF5E0D"/>
    <w:rsid w:val="00EC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E1A6"/>
  <w15:chartTrackingRefBased/>
  <w15:docId w15:val="{72C6F44F-475D-114C-A698-660C15CB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21D62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61814"/>
    <w:pPr>
      <w:spacing w:before="100" w:beforeAutospacing="1" w:after="100" w:afterAutospacing="1"/>
    </w:pPr>
  </w:style>
  <w:style w:type="paragraph" w:customStyle="1" w:styleId="alabel">
    <w:name w:val="a_label"/>
    <w:basedOn w:val="Standaard"/>
    <w:rsid w:val="00A61814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50781F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90779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0779F"/>
    <w:rPr>
      <w:rFonts w:eastAsiaTheme="minorEastAsia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90779F"/>
  </w:style>
  <w:style w:type="character" w:styleId="Hyperlink">
    <w:name w:val="Hyperlink"/>
    <w:basedOn w:val="Standaardalinea-lettertype"/>
    <w:uiPriority w:val="99"/>
    <w:unhideWhenUsed/>
    <w:rsid w:val="00676396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7639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5763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539F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539F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39FF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39F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39FF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39F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39FF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uide.nl" TargetMode="External"/><Relationship Id="rId13" Type="http://schemas.openxmlformats.org/officeDocument/2006/relationships/hyperlink" Target="http://www.miguide.n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uisarts.n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vn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9D6930-E77B-4D8A-84E5-8AC38508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2BC503E7</Template>
  <TotalTime>4</TotalTime>
  <Pages>2</Pages>
  <Words>618</Words>
  <Characters>3404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KaderhuisartsDM | GHO-GO</dc:creator>
  <cp:keywords/>
  <dc:description/>
  <cp:lastModifiedBy>Fiona Bart</cp:lastModifiedBy>
  <cp:revision>2</cp:revision>
  <dcterms:created xsi:type="dcterms:W3CDTF">2020-04-07T10:08:00Z</dcterms:created>
  <dcterms:modified xsi:type="dcterms:W3CDTF">2020-04-07T10:08:00Z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e9c626b7-6358-39a1-afb9-0d675b1ae0f2</vt:lpwstr>
  </property>
  <property fmtid="{D5CDD505-2E9C-101B-9397-08002B2CF9AE}" pid="4" name="Mendeley Citation Style_1">
    <vt:lpwstr>http://www.zotero.org/styles/american-political-science-association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